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13" w:rsidRPr="00DF622E" w:rsidRDefault="00C34513" w:rsidP="00DF622E">
      <w:pPr>
        <w:pStyle w:val="NoSpacing"/>
        <w:jc w:val="center"/>
        <w:rPr>
          <w:rFonts w:ascii="Arial" w:hAnsi="Arial" w:cs="Arial"/>
          <w:sz w:val="32"/>
          <w:szCs w:val="32"/>
          <w:lang w:eastAsia="ru-RU"/>
        </w:rPr>
      </w:pP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 xml:space="preserve">СОБРАНИЕ ДЕПУТАТОВ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ВОЛКОВСКОГО СЕЛЬСОВЕТА</w:t>
      </w:r>
    </w:p>
    <w:p w:rsidR="00C34513" w:rsidRPr="00DF622E" w:rsidRDefault="00C34513" w:rsidP="00DF622E">
      <w:pPr>
        <w:pStyle w:val="NoSpacing"/>
        <w:jc w:val="center"/>
        <w:rPr>
          <w:rFonts w:ascii="Arial" w:hAnsi="Arial" w:cs="Arial"/>
          <w:sz w:val="32"/>
          <w:szCs w:val="32"/>
          <w:lang w:eastAsia="ru-RU"/>
        </w:rPr>
      </w:pP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>ЖЕЛЕЗНОГОРСКОГО РАЙОНА</w:t>
      </w:r>
    </w:p>
    <w:p w:rsidR="00C34513" w:rsidRDefault="00C34513" w:rsidP="00DF622E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34513" w:rsidRPr="00DF622E" w:rsidRDefault="00C34513" w:rsidP="00DF622E">
      <w:pPr>
        <w:pStyle w:val="NoSpacing"/>
        <w:jc w:val="center"/>
        <w:rPr>
          <w:rFonts w:ascii="Arial" w:hAnsi="Arial" w:cs="Arial"/>
          <w:sz w:val="32"/>
          <w:szCs w:val="32"/>
          <w:lang w:eastAsia="ru-RU"/>
        </w:rPr>
      </w:pP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C34513" w:rsidRPr="00DF622E" w:rsidRDefault="00C34513" w:rsidP="00DF622E">
      <w:pPr>
        <w:pStyle w:val="NoSpacing"/>
        <w:jc w:val="center"/>
        <w:rPr>
          <w:rFonts w:ascii="Arial" w:hAnsi="Arial" w:cs="Arial"/>
          <w:sz w:val="32"/>
          <w:szCs w:val="32"/>
          <w:lang w:eastAsia="ru-RU"/>
        </w:rPr>
      </w:pP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 xml:space="preserve">от  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16 ноября</w:t>
      </w: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 xml:space="preserve"> 201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7</w:t>
      </w: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 xml:space="preserve"> года  №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56/1</w:t>
      </w:r>
    </w:p>
    <w:p w:rsidR="00C34513" w:rsidRPr="00DF622E" w:rsidRDefault="00C34513" w:rsidP="00DF622E">
      <w:pPr>
        <w:pStyle w:val="NoSpacing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34513" w:rsidRPr="00DF03CB" w:rsidRDefault="00C34513" w:rsidP="00DF03CB">
      <w:pPr>
        <w:pStyle w:val="NoSpacing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проекте</w:t>
      </w: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 xml:space="preserve"> Решения Собрания депутатов</w:t>
      </w:r>
      <w:r w:rsidRPr="00DF622E">
        <w:rPr>
          <w:rFonts w:ascii="Arial" w:hAnsi="Arial" w:cs="Arial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Волковского сельсовета Железногорского района Курской области </w:t>
      </w: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 xml:space="preserve"> «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О бюджете муниципального образования «Волковский сельсовет» Железногорского района Курской области на 2018 год и на плановый период 2019 и 2020 годов</w:t>
      </w:r>
      <w:r w:rsidRPr="00DF622E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C34513" w:rsidRPr="00DF622E" w:rsidRDefault="00C34513" w:rsidP="00DF622E">
      <w:pPr>
        <w:pStyle w:val="NoSpacing"/>
        <w:rPr>
          <w:rFonts w:ascii="Arial" w:hAnsi="Arial" w:cs="Arial"/>
          <w:sz w:val="28"/>
          <w:szCs w:val="28"/>
          <w:lang w:eastAsia="ru-RU"/>
        </w:rPr>
      </w:pPr>
      <w:r w:rsidRPr="00DF622E">
        <w:rPr>
          <w:rFonts w:ascii="Arial" w:hAnsi="Arial" w:cs="Arial"/>
          <w:sz w:val="28"/>
          <w:szCs w:val="28"/>
          <w:lang w:eastAsia="ru-RU"/>
        </w:rPr>
        <w:t> </w:t>
      </w:r>
    </w:p>
    <w:p w:rsidR="00C34513" w:rsidRPr="00DF03CB" w:rsidRDefault="00C34513" w:rsidP="00DF03CB">
      <w:pPr>
        <w:jc w:val="both"/>
        <w:rPr>
          <w:rFonts w:ascii="Arial" w:hAnsi="Arial" w:cs="Arial"/>
          <w:sz w:val="28"/>
          <w:szCs w:val="28"/>
        </w:rPr>
      </w:pPr>
      <w:r w:rsidRPr="00DF03CB">
        <w:rPr>
          <w:rFonts w:ascii="Arial" w:hAnsi="Arial" w:cs="Arial"/>
          <w:lang w:eastAsia="ru-RU"/>
        </w:rPr>
        <w:t>  </w:t>
      </w:r>
      <w:r w:rsidRPr="00DF03CB">
        <w:rPr>
          <w:rFonts w:ascii="Arial" w:hAnsi="Arial" w:cs="Arial"/>
          <w:b/>
        </w:rPr>
        <w:t xml:space="preserve">       </w:t>
      </w:r>
      <w:r w:rsidRPr="00DF03CB">
        <w:rPr>
          <w:rFonts w:ascii="Arial" w:hAnsi="Arial" w:cs="Arial"/>
          <w:sz w:val="28"/>
          <w:szCs w:val="28"/>
        </w:rPr>
        <w:t xml:space="preserve">Руководствуясь Федеральным законом от 06.10.2003 </w:t>
      </w:r>
      <w:r>
        <w:rPr>
          <w:rFonts w:ascii="Arial" w:hAnsi="Arial" w:cs="Arial"/>
          <w:sz w:val="28"/>
          <w:szCs w:val="28"/>
        </w:rPr>
        <w:t>г</w:t>
      </w:r>
      <w:r w:rsidRPr="00DF03CB">
        <w:rPr>
          <w:rFonts w:ascii="Arial" w:hAnsi="Arial" w:cs="Arial"/>
          <w:sz w:val="28"/>
          <w:szCs w:val="28"/>
        </w:rPr>
        <w:t>ода № 131</w:t>
      </w:r>
      <w:r>
        <w:rPr>
          <w:rFonts w:ascii="Arial" w:hAnsi="Arial" w:cs="Arial"/>
          <w:sz w:val="28"/>
          <w:szCs w:val="28"/>
        </w:rPr>
        <w:t>-ФЗ</w:t>
      </w:r>
      <w:r w:rsidRPr="00DF03CB">
        <w:rPr>
          <w:rFonts w:ascii="Arial" w:hAnsi="Arial" w:cs="Arial"/>
          <w:sz w:val="28"/>
          <w:szCs w:val="28"/>
        </w:rPr>
        <w:t xml:space="preserve">  «Об общих принципах организации местного самоуправления  в Российской Федерации», Уставом муниципального образования «Волковский сельсовет» в целях обеспечения участия населения Волковского сельсовета в осуществлении местного самоуправления –</w:t>
      </w:r>
      <w:r w:rsidRPr="00DF03CB">
        <w:rPr>
          <w:rFonts w:ascii="Arial" w:hAnsi="Arial" w:cs="Arial"/>
          <w:b/>
          <w:sz w:val="28"/>
          <w:szCs w:val="28"/>
        </w:rPr>
        <w:t xml:space="preserve"> </w:t>
      </w:r>
      <w:r w:rsidRPr="00DF03CB">
        <w:rPr>
          <w:rFonts w:ascii="Arial" w:hAnsi="Arial" w:cs="Arial"/>
          <w:sz w:val="28"/>
          <w:szCs w:val="28"/>
        </w:rPr>
        <w:t>С</w:t>
      </w:r>
      <w:r w:rsidRPr="00DF03CB">
        <w:rPr>
          <w:rFonts w:ascii="Arial" w:hAnsi="Arial" w:cs="Arial"/>
          <w:sz w:val="28"/>
          <w:szCs w:val="28"/>
        </w:rPr>
        <w:t>о</w:t>
      </w:r>
      <w:r w:rsidRPr="00DF03CB">
        <w:rPr>
          <w:rFonts w:ascii="Arial" w:hAnsi="Arial" w:cs="Arial"/>
          <w:sz w:val="28"/>
          <w:szCs w:val="28"/>
        </w:rPr>
        <w:t>брание депутатов Волковского сельсовета Железногорского ра</w:t>
      </w:r>
      <w:r w:rsidRPr="00DF03CB">
        <w:rPr>
          <w:rFonts w:ascii="Arial" w:hAnsi="Arial" w:cs="Arial"/>
          <w:sz w:val="28"/>
          <w:szCs w:val="28"/>
        </w:rPr>
        <w:t>й</w:t>
      </w:r>
      <w:r w:rsidRPr="00DF03CB">
        <w:rPr>
          <w:rFonts w:ascii="Arial" w:hAnsi="Arial" w:cs="Arial"/>
          <w:sz w:val="28"/>
          <w:szCs w:val="28"/>
        </w:rPr>
        <w:t xml:space="preserve">она Курской области  </w:t>
      </w:r>
      <w:r w:rsidRPr="00DF03CB">
        <w:rPr>
          <w:rFonts w:ascii="Arial" w:hAnsi="Arial" w:cs="Arial"/>
          <w:b/>
          <w:sz w:val="28"/>
          <w:szCs w:val="28"/>
        </w:rPr>
        <w:t>РЕШИЛО:</w:t>
      </w:r>
    </w:p>
    <w:p w:rsidR="00C34513" w:rsidRPr="00DF03CB" w:rsidRDefault="00C34513" w:rsidP="00DF03CB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34513" w:rsidRPr="00DF03CB" w:rsidRDefault="00C34513" w:rsidP="00DF03CB">
      <w:pPr>
        <w:pStyle w:val="Con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F03CB">
        <w:rPr>
          <w:b w:val="0"/>
          <w:sz w:val="28"/>
          <w:szCs w:val="28"/>
        </w:rPr>
        <w:t>Вынести прилагаемый проект Решения Собрания депутатов Волковского сельсовета Железногорского района «О бюджете муниципального образования «Волковский сельсовет» Железногорског</w:t>
      </w:r>
      <w:r>
        <w:rPr>
          <w:b w:val="0"/>
          <w:sz w:val="28"/>
          <w:szCs w:val="28"/>
        </w:rPr>
        <w:t>о района Курской области на 2018</w:t>
      </w:r>
      <w:r w:rsidRPr="00DF03CB">
        <w:rPr>
          <w:b w:val="0"/>
          <w:sz w:val="28"/>
          <w:szCs w:val="28"/>
        </w:rPr>
        <w:t xml:space="preserve"> год и </w:t>
      </w:r>
      <w:r>
        <w:rPr>
          <w:b w:val="0"/>
          <w:sz w:val="28"/>
          <w:szCs w:val="28"/>
        </w:rPr>
        <w:t>на плановый период 2019 и 2020</w:t>
      </w:r>
      <w:r w:rsidRPr="00DF03CB">
        <w:rPr>
          <w:b w:val="0"/>
          <w:sz w:val="28"/>
          <w:szCs w:val="28"/>
        </w:rPr>
        <w:t xml:space="preserve"> годов» на обсуждение граждан проживающих на территории Волковского сельсовета Железногорского района.</w:t>
      </w:r>
    </w:p>
    <w:p w:rsidR="00C34513" w:rsidRPr="00DF03CB" w:rsidRDefault="00C34513" w:rsidP="00DF03CB">
      <w:pPr>
        <w:pStyle w:val="Con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F03CB">
        <w:rPr>
          <w:b w:val="0"/>
          <w:sz w:val="28"/>
          <w:szCs w:val="28"/>
        </w:rPr>
        <w:t>Опубликовать проект Решения Собрания депутатов Волковского сельсовета Железногорского района «О бюдж</w:t>
      </w:r>
      <w:r>
        <w:rPr>
          <w:b w:val="0"/>
          <w:sz w:val="28"/>
          <w:szCs w:val="28"/>
        </w:rPr>
        <w:t xml:space="preserve">ете муниципального образования </w:t>
      </w:r>
      <w:r w:rsidRPr="00DF03CB">
        <w:rPr>
          <w:b w:val="0"/>
          <w:sz w:val="28"/>
          <w:szCs w:val="28"/>
        </w:rPr>
        <w:t>«Волковский сельсовет» Железногорског</w:t>
      </w:r>
      <w:r>
        <w:rPr>
          <w:b w:val="0"/>
          <w:sz w:val="28"/>
          <w:szCs w:val="28"/>
        </w:rPr>
        <w:t>о района Курской области на 2018 год и на плановый период 2019 и 2020</w:t>
      </w:r>
      <w:r w:rsidRPr="00DF03CB">
        <w:rPr>
          <w:b w:val="0"/>
          <w:sz w:val="28"/>
          <w:szCs w:val="28"/>
        </w:rPr>
        <w:t xml:space="preserve"> годов» для его обсуждения гражданами, проживающими на территории Волковского сельсовета Железногорского района и представления предложений по нему.</w:t>
      </w:r>
    </w:p>
    <w:p w:rsidR="00C34513" w:rsidRPr="00DF03CB" w:rsidRDefault="00C34513" w:rsidP="00DF03CB">
      <w:pPr>
        <w:pStyle w:val="Con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F03CB">
        <w:rPr>
          <w:b w:val="0"/>
          <w:sz w:val="28"/>
          <w:szCs w:val="28"/>
        </w:rPr>
        <w:t>Настоящее Решение вступает в силу со дня его подписания.</w:t>
      </w:r>
    </w:p>
    <w:p w:rsidR="00C34513" w:rsidRDefault="00C34513" w:rsidP="00DF03CB">
      <w:pPr>
        <w:pStyle w:val="NoSpacing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4513" w:rsidRDefault="00C34513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Председатель Собрания депутатов</w:t>
      </w:r>
    </w:p>
    <w:p w:rsidR="00C34513" w:rsidRPr="00DF622E" w:rsidRDefault="00C34513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Волковского сельсовета                                        Н.А.Шестопалов</w:t>
      </w:r>
      <w:r w:rsidRPr="00DF622E">
        <w:rPr>
          <w:rFonts w:ascii="Arial" w:hAnsi="Arial" w:cs="Arial"/>
          <w:sz w:val="28"/>
          <w:szCs w:val="28"/>
          <w:lang w:eastAsia="ru-RU"/>
        </w:rPr>
        <w:t> </w:t>
      </w:r>
    </w:p>
    <w:p w:rsidR="00C34513" w:rsidRDefault="00C34513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4513" w:rsidRPr="00DF622E" w:rsidRDefault="00C34513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DF622E">
        <w:rPr>
          <w:rFonts w:ascii="Arial" w:hAnsi="Arial" w:cs="Arial"/>
          <w:sz w:val="28"/>
          <w:szCs w:val="28"/>
          <w:lang w:eastAsia="ru-RU"/>
        </w:rPr>
        <w:t xml:space="preserve">Глава  </w:t>
      </w:r>
      <w:r>
        <w:rPr>
          <w:rFonts w:ascii="Arial" w:hAnsi="Arial" w:cs="Arial"/>
          <w:sz w:val="28"/>
          <w:szCs w:val="28"/>
          <w:lang w:eastAsia="ru-RU"/>
        </w:rPr>
        <w:t>Волковского</w:t>
      </w:r>
      <w:r w:rsidRPr="00DF622E">
        <w:rPr>
          <w:rFonts w:ascii="Arial" w:hAnsi="Arial" w:cs="Arial"/>
          <w:sz w:val="28"/>
          <w:szCs w:val="28"/>
          <w:lang w:eastAsia="ru-RU"/>
        </w:rPr>
        <w:t>  сельсовета                                        </w:t>
      </w:r>
    </w:p>
    <w:p w:rsidR="00C34513" w:rsidRPr="00DF622E" w:rsidRDefault="00C34513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DF622E">
        <w:rPr>
          <w:rFonts w:ascii="Arial" w:hAnsi="Arial" w:cs="Arial"/>
          <w:sz w:val="28"/>
          <w:szCs w:val="28"/>
          <w:lang w:eastAsia="ru-RU"/>
        </w:rPr>
        <w:t>Железногорского района         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И.В.Мартюхова</w:t>
      </w:r>
    </w:p>
    <w:p w:rsidR="00C34513" w:rsidRPr="00DF622E" w:rsidRDefault="00C34513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</w:rPr>
      </w:pPr>
    </w:p>
    <w:sectPr w:rsidR="00C34513" w:rsidRPr="00DF622E" w:rsidSect="0071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257"/>
    <w:multiLevelType w:val="hybridMultilevel"/>
    <w:tmpl w:val="1460E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22E"/>
    <w:rsid w:val="000C5A56"/>
    <w:rsid w:val="00100CA9"/>
    <w:rsid w:val="0015601C"/>
    <w:rsid w:val="00164273"/>
    <w:rsid w:val="001E7D31"/>
    <w:rsid w:val="002F06E1"/>
    <w:rsid w:val="003E6B0C"/>
    <w:rsid w:val="00544794"/>
    <w:rsid w:val="005D072F"/>
    <w:rsid w:val="00601109"/>
    <w:rsid w:val="006F7E77"/>
    <w:rsid w:val="00713DB7"/>
    <w:rsid w:val="00764B35"/>
    <w:rsid w:val="007C0ADB"/>
    <w:rsid w:val="00901D3D"/>
    <w:rsid w:val="009134D1"/>
    <w:rsid w:val="0095084B"/>
    <w:rsid w:val="00964DCB"/>
    <w:rsid w:val="00971BE4"/>
    <w:rsid w:val="00A6262F"/>
    <w:rsid w:val="00AE605B"/>
    <w:rsid w:val="00B06483"/>
    <w:rsid w:val="00B73200"/>
    <w:rsid w:val="00C34513"/>
    <w:rsid w:val="00DF03CB"/>
    <w:rsid w:val="00DF622E"/>
    <w:rsid w:val="00E12A7B"/>
    <w:rsid w:val="00ED0804"/>
    <w:rsid w:val="00E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B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F6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62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DF622E"/>
    <w:rPr>
      <w:rFonts w:cs="Times New Roman"/>
      <w:color w:val="0000FF"/>
      <w:u w:val="single"/>
    </w:rPr>
  </w:style>
  <w:style w:type="character" w:customStyle="1" w:styleId="postdateicon">
    <w:name w:val="postdateicon"/>
    <w:basedOn w:val="DefaultParagraphFont"/>
    <w:uiPriority w:val="99"/>
    <w:rsid w:val="00DF622E"/>
    <w:rPr>
      <w:rFonts w:cs="Times New Roman"/>
    </w:rPr>
  </w:style>
  <w:style w:type="character" w:customStyle="1" w:styleId="postauthoricon">
    <w:name w:val="postauthoricon"/>
    <w:basedOn w:val="DefaultParagraphFont"/>
    <w:uiPriority w:val="99"/>
    <w:rsid w:val="00DF622E"/>
    <w:rPr>
      <w:rFonts w:cs="Times New Roman"/>
    </w:rPr>
  </w:style>
  <w:style w:type="paragraph" w:styleId="NormalWeb">
    <w:name w:val="Normal (Web)"/>
    <w:basedOn w:val="Normal"/>
    <w:uiPriority w:val="99"/>
    <w:semiHidden/>
    <w:rsid w:val="00DF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F622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2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F622E"/>
    <w:rPr>
      <w:lang w:eastAsia="en-US"/>
    </w:rPr>
  </w:style>
  <w:style w:type="paragraph" w:customStyle="1" w:styleId="ConsPlusNormal">
    <w:name w:val="ConsPlusNormal"/>
    <w:uiPriority w:val="99"/>
    <w:rsid w:val="00DF03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DF03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271</Words>
  <Characters>1547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Admin</cp:lastModifiedBy>
  <cp:revision>3</cp:revision>
  <dcterms:created xsi:type="dcterms:W3CDTF">2017-12-05T06:10:00Z</dcterms:created>
  <dcterms:modified xsi:type="dcterms:W3CDTF">2017-12-05T06:23:00Z</dcterms:modified>
</cp:coreProperties>
</file>